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25F" w:rsidRPr="005763BD" w:rsidRDefault="00F709B3" w:rsidP="00D5625F">
      <w:pPr>
        <w:pStyle w:val="Normal"/>
        <w:tabs>
          <w:tab w:val="left" w:pos="426"/>
        </w:tabs>
        <w:spacing w:line="360" w:lineRule="auto"/>
        <w:jc w:val="center"/>
        <w:rPr>
          <w:rFonts w:ascii="Arial" w:hAnsi="Arial" w:cs="Arial"/>
          <w:b/>
          <w:snapToGrid/>
          <w:sz w:val="22"/>
          <w:szCs w:val="22"/>
          <w:lang w:eastAsia="pl-PL"/>
        </w:rPr>
      </w:pPr>
      <w:r>
        <w:rPr>
          <w:rFonts w:ascii="Arial" w:hAnsi="Arial" w:cs="Arial"/>
          <w:b/>
          <w:snapToGrid/>
          <w:sz w:val="22"/>
          <w:szCs w:val="22"/>
          <w:lang w:eastAsia="pl-PL"/>
        </w:rPr>
        <w:t>Опросный лист</w:t>
      </w:r>
      <w:r w:rsidR="00D5625F" w:rsidRPr="00D37E45">
        <w:rPr>
          <w:rFonts w:ascii="Arial" w:hAnsi="Arial" w:cs="Arial"/>
          <w:b/>
          <w:snapToGrid/>
          <w:sz w:val="22"/>
          <w:szCs w:val="22"/>
          <w:lang w:eastAsia="pl-PL"/>
        </w:rPr>
        <w:t xml:space="preserve"> на расчет </w:t>
      </w:r>
      <w:r w:rsidR="00D11471">
        <w:rPr>
          <w:rFonts w:ascii="Arial" w:hAnsi="Arial" w:cs="Arial"/>
          <w:b/>
          <w:snapToGrid/>
          <w:sz w:val="22"/>
          <w:szCs w:val="22"/>
          <w:lang w:eastAsia="pl-PL"/>
        </w:rPr>
        <w:t xml:space="preserve">промышленной </w:t>
      </w:r>
      <w:r w:rsidR="00D5625F" w:rsidRPr="00D37E45">
        <w:rPr>
          <w:rFonts w:ascii="Arial" w:hAnsi="Arial" w:cs="Arial"/>
          <w:b/>
          <w:snapToGrid/>
          <w:sz w:val="22"/>
          <w:szCs w:val="22"/>
          <w:lang w:eastAsia="pl-PL"/>
        </w:rPr>
        <w:t xml:space="preserve">газовой печи </w:t>
      </w:r>
    </w:p>
    <w:sdt>
      <w:sdtPr>
        <w:rPr>
          <w:rFonts w:ascii="Arial" w:hAnsi="Arial" w:cs="Arial"/>
          <w:snapToGrid/>
          <w:sz w:val="18"/>
          <w:szCs w:val="18"/>
          <w:lang w:eastAsia="pl-PL"/>
        </w:rPr>
        <w:id w:val="739824080"/>
        <w:placeholder>
          <w:docPart w:val="407FB347018A40908E74F278F1BDB6BA"/>
        </w:placeholder>
        <w:showingPlcHdr/>
        <w:text/>
      </w:sdtPr>
      <w:sdtContent>
        <w:p w:rsidR="00D5625F" w:rsidRDefault="00ED00C6" w:rsidP="00D5625F">
          <w:pPr>
            <w:pStyle w:val="Normal"/>
            <w:tabs>
              <w:tab w:val="left" w:pos="426"/>
            </w:tabs>
            <w:ind w:left="4680"/>
            <w:jc w:val="right"/>
            <w:rPr>
              <w:rFonts w:ascii="Arial" w:hAnsi="Arial" w:cs="Arial"/>
              <w:snapToGrid/>
              <w:sz w:val="18"/>
              <w:szCs w:val="18"/>
              <w:lang w:eastAsia="pl-PL"/>
            </w:rPr>
          </w:pPr>
          <w:r w:rsidRPr="001A7CD8">
            <w:rPr>
              <w:rStyle w:val="a8"/>
            </w:rPr>
            <w:t>Место для ввода текста.</w:t>
          </w:r>
        </w:p>
      </w:sdtContent>
    </w:sdt>
    <w:p w:rsidR="00D5625F" w:rsidRDefault="00D5625F" w:rsidP="00E45241">
      <w:pPr>
        <w:pStyle w:val="Normal"/>
        <w:tabs>
          <w:tab w:val="left" w:pos="426"/>
        </w:tabs>
        <w:ind w:left="4680"/>
        <w:jc w:val="right"/>
        <w:rPr>
          <w:rFonts w:ascii="Arial" w:hAnsi="Arial" w:cs="Arial"/>
          <w:snapToGrid/>
          <w:sz w:val="18"/>
          <w:szCs w:val="18"/>
          <w:lang w:eastAsia="pl-PL"/>
        </w:rPr>
      </w:pPr>
    </w:p>
    <w:p w:rsidR="00E45241" w:rsidRPr="00E1328A" w:rsidRDefault="00E45241" w:rsidP="00E45241">
      <w:pPr>
        <w:pStyle w:val="Normal"/>
        <w:tabs>
          <w:tab w:val="left" w:pos="426"/>
        </w:tabs>
        <w:ind w:left="4680"/>
        <w:jc w:val="right"/>
        <w:rPr>
          <w:rFonts w:ascii="Arial" w:hAnsi="Arial" w:cs="Arial"/>
          <w:snapToGrid/>
          <w:sz w:val="18"/>
          <w:szCs w:val="18"/>
          <w:lang w:eastAsia="pl-PL"/>
        </w:rPr>
      </w:pPr>
      <w:r>
        <w:rPr>
          <w:rFonts w:ascii="Arial" w:hAnsi="Arial" w:cs="Arial"/>
          <w:snapToGrid/>
          <w:sz w:val="18"/>
          <w:szCs w:val="18"/>
          <w:lang w:eastAsia="pl-PL"/>
        </w:rPr>
        <w:t>Лист 1 из 2</w:t>
      </w:r>
    </w:p>
    <w:tbl>
      <w:tblPr>
        <w:tblW w:w="932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3403"/>
        <w:gridCol w:w="2922"/>
      </w:tblGrid>
      <w:tr w:rsidR="00D11471" w:rsidRPr="00A36D41" w:rsidTr="006D6055">
        <w:tc>
          <w:tcPr>
            <w:tcW w:w="3001" w:type="dxa"/>
            <w:shd w:val="clear" w:color="auto" w:fill="auto"/>
          </w:tcPr>
          <w:p w:rsidR="00D11471" w:rsidRPr="00A36D41" w:rsidRDefault="00733AD0" w:rsidP="00E4524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Предприятие-заказчик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34333173"/>
            <w:placeholder>
              <w:docPart w:val="7FB68844D3514FA3BB8D7FC1E8B0804A"/>
            </w:placeholder>
            <w:showingPlcHdr/>
            <w:text w:multiLine="1"/>
          </w:sdtPr>
          <w:sdtContent>
            <w:tc>
              <w:tcPr>
                <w:tcW w:w="6325" w:type="dxa"/>
                <w:gridSpan w:val="2"/>
                <w:shd w:val="clear" w:color="auto" w:fill="auto"/>
              </w:tcPr>
              <w:p w:rsidR="00D11471" w:rsidRPr="00BC500C" w:rsidRDefault="00ED00C6" w:rsidP="00827C70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D11471" w:rsidRPr="00A36D41" w:rsidTr="006D6055">
        <w:tc>
          <w:tcPr>
            <w:tcW w:w="3001" w:type="dxa"/>
            <w:shd w:val="clear" w:color="auto" w:fill="auto"/>
          </w:tcPr>
          <w:p w:rsidR="00D11471" w:rsidRPr="00A36D41" w:rsidRDefault="00733AD0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Контактное лицо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832564198"/>
            <w:placeholder>
              <w:docPart w:val="586FB8613DDC4977B7C27D4C9CDBAFDA"/>
            </w:placeholder>
            <w:showingPlcHdr/>
            <w:text w:multiLine="1"/>
          </w:sdtPr>
          <w:sdtContent>
            <w:tc>
              <w:tcPr>
                <w:tcW w:w="6325" w:type="dxa"/>
                <w:gridSpan w:val="2"/>
                <w:shd w:val="clear" w:color="auto" w:fill="auto"/>
              </w:tcPr>
              <w:p w:rsidR="00D11471" w:rsidRPr="00CF3C3C" w:rsidRDefault="00ED00C6" w:rsidP="00827C70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733AD0" w:rsidRPr="00A36D41" w:rsidTr="006D6055">
        <w:tc>
          <w:tcPr>
            <w:tcW w:w="3001" w:type="dxa"/>
            <w:shd w:val="clear" w:color="auto" w:fill="auto"/>
          </w:tcPr>
          <w:p w:rsidR="00733AD0" w:rsidRPr="00A36D41" w:rsidRDefault="00733AD0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Телефон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308052672"/>
            <w:placeholder>
              <w:docPart w:val="89A1D35570A4493A8331E61947060C36"/>
            </w:placeholder>
            <w:showingPlcHdr/>
            <w:text w:multiLine="1"/>
          </w:sdtPr>
          <w:sdtContent>
            <w:tc>
              <w:tcPr>
                <w:tcW w:w="6325" w:type="dxa"/>
                <w:gridSpan w:val="2"/>
                <w:shd w:val="clear" w:color="auto" w:fill="auto"/>
              </w:tcPr>
              <w:p w:rsidR="00733AD0" w:rsidRPr="00CF3C3C" w:rsidRDefault="00ED00C6" w:rsidP="00827C70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D11471" w:rsidRPr="00A36D41" w:rsidTr="006D6055">
        <w:tc>
          <w:tcPr>
            <w:tcW w:w="3001" w:type="dxa"/>
            <w:shd w:val="clear" w:color="auto" w:fill="auto"/>
          </w:tcPr>
          <w:p w:rsidR="00D11471" w:rsidRPr="00733AD0" w:rsidRDefault="00733AD0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e-mail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108721202"/>
            <w:placeholder>
              <w:docPart w:val="611D062F6F09474AA4C9030453EB67B0"/>
            </w:placeholder>
            <w:showingPlcHdr/>
            <w:text w:multiLine="1"/>
          </w:sdtPr>
          <w:sdtContent>
            <w:tc>
              <w:tcPr>
                <w:tcW w:w="6325" w:type="dxa"/>
                <w:gridSpan w:val="2"/>
                <w:shd w:val="clear" w:color="auto" w:fill="auto"/>
              </w:tcPr>
              <w:p w:rsidR="00D11471" w:rsidRPr="00CF3C3C" w:rsidRDefault="00ED00C6" w:rsidP="00827C70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 xml:space="preserve">Тип печи </w:t>
            </w:r>
          </w:p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- С выкатным подом</w:t>
            </w:r>
          </w:p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- Со стационарным подом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- иное</w:t>
            </w:r>
          </w:p>
        </w:tc>
        <w:tc>
          <w:tcPr>
            <w:tcW w:w="2922" w:type="dxa"/>
            <w:shd w:val="clear" w:color="auto" w:fill="auto"/>
          </w:tcPr>
          <w:p w:rsidR="00D11471" w:rsidRDefault="00D11471" w:rsidP="00D1147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0360424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33AD0" w:rsidRDefault="006B75F1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982124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733AD0" w:rsidRDefault="006B75F1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2001566812"/>
              <w:placeholder>
                <w:docPart w:val="772B248F824D4BDBBB70562B69C3FF2F"/>
              </w:placeholder>
              <w:showingPlcHdr/>
              <w:text w:multiLine="1"/>
            </w:sdtPr>
            <w:sdtContent>
              <w:p w:rsidR="00733AD0" w:rsidRPr="00BC500C" w:rsidRDefault="006B75F1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РАЗМЕРЫ ПРОСТРАНСТВА</w:t>
            </w:r>
            <w:r>
              <w:rPr>
                <w:rFonts w:ascii="Arial" w:hAnsi="Arial" w:cs="Arial"/>
                <w:b/>
                <w:sz w:val="18"/>
                <w:szCs w:val="18"/>
              </w:rPr>
              <w:t>, ДОСТУПНОГО ДЛЯ РАЗМЕЩЕНИЯ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САДКИ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(Рабочий размер), мм</w:t>
            </w:r>
            <w:r w:rsidRPr="00A36D4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длина</w:t>
            </w:r>
            <w:r w:rsidR="006441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4167" w:rsidRPr="00644167">
              <w:rPr>
                <w:rFonts w:ascii="Arial" w:hAnsi="Arial" w:cs="Arial"/>
                <w:sz w:val="18"/>
                <w:szCs w:val="18"/>
              </w:rPr>
              <w:t>[</w:t>
            </w:r>
            <w:r w:rsidR="00644167">
              <w:rPr>
                <w:rFonts w:ascii="Arial" w:hAnsi="Arial" w:cs="Arial"/>
                <w:sz w:val="18"/>
                <w:szCs w:val="18"/>
              </w:rPr>
              <w:t>мм</w:t>
            </w:r>
            <w:r w:rsidR="00644167" w:rsidRPr="00644167">
              <w:rPr>
                <w:rFonts w:ascii="Arial" w:hAnsi="Arial" w:cs="Arial"/>
                <w:sz w:val="18"/>
                <w:szCs w:val="18"/>
              </w:rPr>
              <w:t>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6D41">
              <w:rPr>
                <w:rFonts w:ascii="Arial" w:hAnsi="Arial" w:cs="Arial"/>
                <w:sz w:val="18"/>
                <w:szCs w:val="18"/>
              </w:rPr>
              <w:t>ширина</w:t>
            </w:r>
            <w:r w:rsidR="006441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4167" w:rsidRPr="00644167">
              <w:rPr>
                <w:rFonts w:ascii="Arial" w:hAnsi="Arial" w:cs="Arial"/>
                <w:sz w:val="18"/>
                <w:szCs w:val="18"/>
              </w:rPr>
              <w:t>[мм]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высота</w:t>
            </w:r>
            <w:r w:rsidR="006441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4167" w:rsidRPr="00644167">
              <w:rPr>
                <w:rFonts w:ascii="Arial" w:hAnsi="Arial" w:cs="Arial"/>
                <w:sz w:val="18"/>
                <w:szCs w:val="18"/>
              </w:rPr>
              <w:t>[</w:t>
            </w:r>
            <w:r w:rsidR="00644167">
              <w:rPr>
                <w:rFonts w:ascii="Arial" w:hAnsi="Arial" w:cs="Arial"/>
                <w:sz w:val="18"/>
                <w:szCs w:val="18"/>
              </w:rPr>
              <w:t>мм</w:t>
            </w:r>
            <w:r w:rsidR="00644167" w:rsidRPr="00644167">
              <w:rPr>
                <w:rFonts w:ascii="Arial" w:hAnsi="Arial" w:cs="Arial"/>
                <w:sz w:val="18"/>
                <w:szCs w:val="18"/>
              </w:rPr>
              <w:t>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22" w:type="dxa"/>
            <w:shd w:val="clear" w:color="auto" w:fill="auto"/>
          </w:tcPr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3AD0" w:rsidRDefault="00733AD0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3AD0" w:rsidRPr="006B75F1" w:rsidRDefault="006B75F1" w:rsidP="006B75F1">
            <w:pPr>
              <w:tabs>
                <w:tab w:val="right" w:pos="2559"/>
              </w:tabs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114473817"/>
                <w:placeholder>
                  <w:docPart w:val="CA59FBB771F9430F84FAE3213D531806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  <w:p w:rsidR="00733AD0" w:rsidRDefault="006B75F1" w:rsidP="006B75F1">
            <w:pPr>
              <w:tabs>
                <w:tab w:val="right" w:pos="2560"/>
              </w:tabs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16456704"/>
                <w:placeholder>
                  <w:docPart w:val="2F111748388E4396BE23BE6D93229E9A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  <w:p w:rsidR="00D11471" w:rsidRPr="00A36D41" w:rsidRDefault="00923656" w:rsidP="006B75F1">
            <w:pPr>
              <w:tabs>
                <w:tab w:val="right" w:pos="2560"/>
              </w:tabs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797712552"/>
                <w:placeholder>
                  <w:docPart w:val="AC148DE2B0014FAF853F3CEEB1E5063D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</w:tc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ЗАГРУЗКА: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максимальное количество деталей в печи: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способ размещения деталей в печи (размещение на опорах):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общий максимальный вес загрузки</w:t>
            </w:r>
            <w:r>
              <w:rPr>
                <w:rFonts w:ascii="Arial" w:hAnsi="Arial" w:cs="Arial"/>
                <w:sz w:val="18"/>
                <w:szCs w:val="18"/>
              </w:rPr>
              <w:t>, кг</w:t>
            </w:r>
            <w:r w:rsidRPr="00A36D41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без учета</w:t>
            </w:r>
            <w:r w:rsidRPr="00A36D41">
              <w:rPr>
                <w:rFonts w:ascii="Arial" w:hAnsi="Arial" w:cs="Arial"/>
                <w:sz w:val="18"/>
                <w:szCs w:val="18"/>
              </w:rPr>
              <w:t xml:space="preserve"> подставок):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марки стали:</w:t>
            </w:r>
          </w:p>
        </w:tc>
        <w:tc>
          <w:tcPr>
            <w:tcW w:w="2922" w:type="dxa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016914409"/>
              <w:placeholder>
                <w:docPart w:val="5FC3A3AD8C6E45D7A3263F2E19531FB8"/>
              </w:placeholder>
              <w:showingPlcHdr/>
              <w:text/>
            </w:sdtPr>
            <w:sdtContent>
              <w:p w:rsidR="00D11471" w:rsidRDefault="00923656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727520036"/>
              <w:placeholder>
                <w:docPart w:val="5AE243E6CA154EDF81AB395CDDF15F01"/>
              </w:placeholder>
              <w:showingPlcHdr/>
              <w:text/>
            </w:sdtPr>
            <w:sdtContent>
              <w:p w:rsidR="002A14CF" w:rsidRDefault="00923656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659921686"/>
              <w:placeholder>
                <w:docPart w:val="B78BD0BFFD2A42F39F42BA05EF4F3B8C"/>
              </w:placeholder>
              <w:showingPlcHdr/>
              <w:text/>
            </w:sdtPr>
            <w:sdtContent>
              <w:p w:rsidR="002A14CF" w:rsidRDefault="00923656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739971285"/>
              <w:placeholder>
                <w:docPart w:val="8DEF44D2C56D49C1B85330FA8425AE46"/>
              </w:placeholder>
              <w:showingPlcHdr/>
              <w:text/>
            </w:sdtPr>
            <w:sdtContent>
              <w:p w:rsidR="002A14CF" w:rsidRPr="00A36D41" w:rsidRDefault="00923656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Тип и материал опор под садку: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отливки, жаропрочная сталь/чугун: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другие требования / какие:</w:t>
            </w:r>
          </w:p>
        </w:tc>
        <w:tc>
          <w:tcPr>
            <w:tcW w:w="2922" w:type="dxa"/>
            <w:shd w:val="clear" w:color="auto" w:fill="auto"/>
          </w:tcPr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985433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A14CF" w:rsidRDefault="00923656" w:rsidP="00D11471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596211757"/>
              <w:placeholder>
                <w:docPart w:val="04A5C681CCC4432E941E968535897C91"/>
              </w:placeholder>
              <w:showingPlcHdr/>
              <w:text w:multiLine="1"/>
            </w:sdtPr>
            <w:sdtContent>
              <w:p w:rsidR="002A14CF" w:rsidRPr="00A36D41" w:rsidRDefault="000310AD" w:rsidP="00D11471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Атмосфера в камере печи</w:t>
            </w:r>
          </w:p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 w:rsidRPr="00A36D41">
              <w:rPr>
                <w:rFonts w:ascii="Arial" w:hAnsi="Arial" w:cs="Arial"/>
                <w:sz w:val="18"/>
                <w:szCs w:val="18"/>
              </w:rPr>
              <w:t>Продукты сгорания природного газа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</w:p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Воздух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Другая</w:t>
            </w:r>
          </w:p>
        </w:tc>
        <w:tc>
          <w:tcPr>
            <w:tcW w:w="2922" w:type="dxa"/>
            <w:shd w:val="clear" w:color="auto" w:fill="auto"/>
          </w:tcPr>
          <w:p w:rsidR="00D11471" w:rsidRDefault="00D11471" w:rsidP="00D1147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414550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A14CF" w:rsidRDefault="000310AD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2122878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A14CF" w:rsidRDefault="000310AD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367873861"/>
              <w:placeholder>
                <w:docPart w:val="A5607FAB38A24325916DB54609394361"/>
              </w:placeholder>
              <w:showingPlcHdr/>
              <w:text w:multiLine="1"/>
            </w:sdtPr>
            <w:sdtContent>
              <w:p w:rsidR="002A14CF" w:rsidRPr="00A36D41" w:rsidRDefault="000310AD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МАКСИМАЛЬНАЯ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РАБОЧАЯ</w:t>
            </w:r>
            <w:r w:rsidRPr="00A36D41">
              <w:rPr>
                <w:rFonts w:ascii="Arial" w:hAnsi="Arial" w:cs="Arial"/>
                <w:b/>
                <w:sz w:val="18"/>
                <w:szCs w:val="18"/>
              </w:rPr>
              <w:t xml:space="preserve"> ТЕМПЕРАТУРА ПЕЧИ: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430321666"/>
            <w:placeholder>
              <w:docPart w:val="8C7B8FBDF9FE4111A8FDDD3146B8EFAC"/>
            </w:placeholder>
            <w:showingPlcHdr/>
            <w:text/>
          </w:sdtPr>
          <w:sdtContent>
            <w:tc>
              <w:tcPr>
                <w:tcW w:w="2922" w:type="dxa"/>
                <w:shd w:val="clear" w:color="auto" w:fill="auto"/>
              </w:tcPr>
              <w:p w:rsidR="002A14CF" w:rsidRPr="00A36D41" w:rsidRDefault="000310AD" w:rsidP="00D11471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НОМИНАЛЬНАЯ ТЕМПЕРАТУРА ПЕЧИ: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88236378"/>
            <w:placeholder>
              <w:docPart w:val="782FB4E594834BDDA04BC9B04E3C5EDD"/>
            </w:placeholder>
            <w:showingPlcHdr/>
            <w:text/>
          </w:sdtPr>
          <w:sdtContent>
            <w:tc>
              <w:tcPr>
                <w:tcW w:w="2922" w:type="dxa"/>
                <w:shd w:val="clear" w:color="auto" w:fill="auto"/>
              </w:tcPr>
              <w:p w:rsidR="00D11471" w:rsidRPr="00A36D41" w:rsidRDefault="000310AD" w:rsidP="00D11471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СПОСОБ ПОГРУЗКИ / РАЗГРУЗКИ САДКИ: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кран: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ручной: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другой / какой:</w:t>
            </w:r>
          </w:p>
        </w:tc>
        <w:tc>
          <w:tcPr>
            <w:tcW w:w="2922" w:type="dxa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285165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11471" w:rsidRDefault="000310AD" w:rsidP="002A14CF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756053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A14CF" w:rsidRDefault="000310AD" w:rsidP="002A14CF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328294857"/>
              <w:placeholder>
                <w:docPart w:val="EA779C75A66B466CA61699980430DB0B"/>
              </w:placeholder>
              <w:showingPlcHdr/>
              <w:text/>
            </w:sdtPr>
            <w:sdtContent>
              <w:p w:rsidR="002A14CF" w:rsidRPr="00A36D41" w:rsidRDefault="000310AD" w:rsidP="002A14CF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ТРЕБУЕМАЯ РАВНОМЕРНОСТЬ ТЕМПЕРАТУРЫ:</w:t>
            </w:r>
          </w:p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в пределах температур от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479297555"/>
                <w:placeholder>
                  <w:docPart w:val="3CA412652D4A48AEA033C63832EB19A2"/>
                </w:placeholder>
                <w:showingPlcHdr/>
                <w:text/>
              </w:sdtPr>
              <w:sdtContent>
                <w:r w:rsidR="008D3985"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Pr="00A36D41">
              <w:rPr>
                <w:rFonts w:ascii="Arial" w:hAnsi="Arial" w:cs="Arial"/>
                <w:sz w:val="18"/>
                <w:szCs w:val="18"/>
              </w:rPr>
              <w:t xml:space="preserve"> [˚C] до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530334522"/>
                <w:placeholder>
                  <w:docPart w:val="BB372848057D46FAADFC43DFFFA38B09"/>
                </w:placeholder>
                <w:showingPlcHdr/>
                <w:text/>
              </w:sdtPr>
              <w:sdtContent>
                <w:r w:rsidR="008D3985"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Pr="00A36D41">
              <w:rPr>
                <w:rFonts w:ascii="Arial" w:hAnsi="Arial" w:cs="Arial"/>
                <w:sz w:val="18"/>
                <w:szCs w:val="18"/>
              </w:rPr>
              <w:t>[˚C]:</w:t>
            </w:r>
          </w:p>
          <w:p w:rsidR="00D1147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в пределах температур от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7093079"/>
                <w:placeholder>
                  <w:docPart w:val="975E31F93F6F4259A6EF7D8A1D78CBBF"/>
                </w:placeholder>
                <w:showingPlcHdr/>
                <w:text/>
              </w:sdtPr>
              <w:sdtContent>
                <w:r w:rsidR="008D3985"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Pr="00A36D41">
              <w:rPr>
                <w:rFonts w:ascii="Arial" w:hAnsi="Arial" w:cs="Arial"/>
                <w:sz w:val="18"/>
                <w:szCs w:val="18"/>
              </w:rPr>
              <w:t xml:space="preserve"> [˚C] до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686866688"/>
                <w:placeholder>
                  <w:docPart w:val="9D3CF0BA5CB1471EA64CBB4D913BAFA7"/>
                </w:placeholder>
                <w:showingPlcHdr/>
                <w:text/>
              </w:sdtPr>
              <w:sdtContent>
                <w:r w:rsidR="008D3985"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Pr="00A36D41">
              <w:rPr>
                <w:rFonts w:ascii="Arial" w:hAnsi="Arial" w:cs="Arial"/>
                <w:sz w:val="18"/>
                <w:szCs w:val="18"/>
              </w:rPr>
              <w:t>[˚C]: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- не указано</w:t>
            </w:r>
          </w:p>
        </w:tc>
        <w:tc>
          <w:tcPr>
            <w:tcW w:w="2922" w:type="dxa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3127993"/>
              <w:placeholder>
                <w:docPart w:val="ADFDE17E390D47F8A37A08D5CC98804E"/>
              </w:placeholder>
              <w:showingPlcHdr/>
              <w:text/>
            </w:sdtPr>
            <w:sdtContent>
              <w:p w:rsidR="00D11471" w:rsidRDefault="000310AD" w:rsidP="002A14CF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77443078"/>
              <w:placeholder>
                <w:docPart w:val="33C7B3B6C45B499DB77A2EABD906E72D"/>
              </w:placeholder>
              <w:showingPlcHdr/>
              <w:text/>
            </w:sdtPr>
            <w:sdtContent>
              <w:p w:rsidR="002A14CF" w:rsidRDefault="000310AD" w:rsidP="002A14CF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956709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A14CF" w:rsidRPr="00A36D41" w:rsidRDefault="000310AD" w:rsidP="002A14CF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D11471" w:rsidRPr="00A36D41" w:rsidTr="006D6055">
        <w:tc>
          <w:tcPr>
            <w:tcW w:w="6404" w:type="dxa"/>
            <w:gridSpan w:val="2"/>
            <w:shd w:val="clear" w:color="auto" w:fill="auto"/>
          </w:tcPr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СКОРОСТЬ НАГРЕВА:</w:t>
            </w:r>
          </w:p>
          <w:p w:rsidR="00D11471" w:rsidRDefault="00D11471" w:rsidP="00154DEA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A36D41">
              <w:rPr>
                <w:rFonts w:ascii="Arial" w:hAnsi="Arial" w:cs="Arial"/>
                <w:sz w:val="18"/>
                <w:szCs w:val="18"/>
              </w:rPr>
              <w:t xml:space="preserve"> в пределах температур</w:t>
            </w:r>
            <w:r w:rsidR="00154DEA" w:rsidRPr="00A36D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DEA" w:rsidRPr="00A36D41">
              <w:rPr>
                <w:rFonts w:ascii="Arial" w:hAnsi="Arial" w:cs="Arial"/>
                <w:sz w:val="18"/>
                <w:szCs w:val="18"/>
              </w:rPr>
              <w:t xml:space="preserve">от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63801491"/>
                <w:placeholder>
                  <w:docPart w:val="1984AE269B034B70A229B27467B6440D"/>
                </w:placeholder>
                <w:showingPlcHdr/>
                <w:text/>
              </w:sdtPr>
              <w:sdtContent>
                <w:r w:rsidR="00154DEA"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="00154DEA" w:rsidRPr="00A36D41">
              <w:rPr>
                <w:rFonts w:ascii="Arial" w:hAnsi="Arial" w:cs="Arial"/>
                <w:sz w:val="18"/>
                <w:szCs w:val="18"/>
              </w:rPr>
              <w:t xml:space="preserve"> [˚C] до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96331795"/>
                <w:placeholder>
                  <w:docPart w:val="1984AE269B034B70A229B27467B6440D"/>
                </w:placeholder>
                <w:showingPlcHdr/>
                <w:text/>
              </w:sdtPr>
              <w:sdtContent>
                <w:r w:rsidR="00680D14"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="00154DEA">
              <w:rPr>
                <w:rFonts w:ascii="Arial" w:hAnsi="Arial" w:cs="Arial"/>
                <w:sz w:val="18"/>
                <w:szCs w:val="18"/>
              </w:rPr>
              <w:t>[˚C],</w:t>
            </w:r>
            <w:r w:rsidRPr="00A36D41">
              <w:rPr>
                <w:rFonts w:ascii="Arial" w:hAnsi="Arial" w:cs="Arial"/>
                <w:sz w:val="18"/>
                <w:szCs w:val="18"/>
              </w:rPr>
              <w:t xml:space="preserve"> [˚C</w:t>
            </w:r>
            <w:r w:rsidR="00154DEA">
              <w:rPr>
                <w:rFonts w:ascii="Arial" w:hAnsi="Arial" w:cs="Arial"/>
                <w:sz w:val="18"/>
                <w:szCs w:val="18"/>
              </w:rPr>
              <w:t>/час</w:t>
            </w:r>
            <w:r w:rsidRPr="00A36D41">
              <w:rPr>
                <w:rFonts w:ascii="Arial" w:hAnsi="Arial" w:cs="Arial"/>
                <w:sz w:val="18"/>
                <w:szCs w:val="18"/>
              </w:rPr>
              <w:t>]:</w:t>
            </w:r>
          </w:p>
          <w:p w:rsidR="00D11471" w:rsidRDefault="00A304F6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- максимальная</w:t>
            </w:r>
          </w:p>
          <w:p w:rsidR="00D11471" w:rsidRPr="00A36D41" w:rsidRDefault="00D11471" w:rsidP="00D1147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- не указано</w:t>
            </w:r>
          </w:p>
        </w:tc>
        <w:tc>
          <w:tcPr>
            <w:tcW w:w="2922" w:type="dxa"/>
            <w:shd w:val="clear" w:color="auto" w:fill="auto"/>
          </w:tcPr>
          <w:p w:rsidR="00D11471" w:rsidRDefault="00D11471" w:rsidP="00D1147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676550835"/>
              <w:placeholder>
                <w:docPart w:val="95A8D86D398B48CB99E68A9A9319EC21"/>
              </w:placeholder>
              <w:showingPlcHdr/>
              <w:text/>
            </w:sdtPr>
            <w:sdtContent>
              <w:p w:rsidR="002A14CF" w:rsidRDefault="00154DEA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2118593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A14CF" w:rsidRDefault="00E54776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926575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A14CF" w:rsidRPr="00A36D41" w:rsidRDefault="00E54776" w:rsidP="00D11471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</w:tbl>
    <w:p w:rsidR="00E45241" w:rsidRDefault="00E45241" w:rsidP="00E45241">
      <w:pPr>
        <w:pStyle w:val="Normal"/>
        <w:tabs>
          <w:tab w:val="left" w:pos="426"/>
        </w:tabs>
        <w:ind w:left="4680"/>
        <w:jc w:val="right"/>
        <w:rPr>
          <w:rFonts w:ascii="Arial" w:hAnsi="Arial" w:cs="Arial"/>
          <w:snapToGrid/>
          <w:sz w:val="18"/>
          <w:szCs w:val="18"/>
          <w:lang w:eastAsia="pl-PL"/>
        </w:rPr>
      </w:pPr>
      <w:r>
        <w:rPr>
          <w:rFonts w:ascii="Arial" w:hAnsi="Arial" w:cs="Arial"/>
          <w:snapToGrid/>
          <w:sz w:val="18"/>
          <w:szCs w:val="18"/>
          <w:lang w:eastAsia="pl-PL"/>
        </w:rPr>
        <w:br w:type="page"/>
        <w:t>Лист 2 из 2</w:t>
      </w:r>
    </w:p>
    <w:tbl>
      <w:tblPr>
        <w:tblW w:w="9326" w:type="dxa"/>
        <w:tblInd w:w="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0"/>
        <w:gridCol w:w="2926"/>
      </w:tblGrid>
      <w:tr w:rsidR="00E45241" w:rsidRPr="00A36D41" w:rsidTr="006D6055">
        <w:tc>
          <w:tcPr>
            <w:tcW w:w="6400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ПРЕДНАЗНАЧЕНИЕ ПЕЧИ: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нагрев перед закалкой / ковкой: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отжиг: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нормализация: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другое / какое:</w:t>
            </w:r>
          </w:p>
        </w:tc>
        <w:tc>
          <w:tcPr>
            <w:tcW w:w="2926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6941161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5241" w:rsidRDefault="00E54776" w:rsidP="00E45241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181353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A14CF" w:rsidRDefault="00E54776" w:rsidP="00E45241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6671575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A14CF" w:rsidRDefault="00E54776" w:rsidP="00E45241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428929803"/>
              <w:placeholder>
                <w:docPart w:val="55EF0BE1BDD840D3BDE33985FCD68C01"/>
              </w:placeholder>
              <w:showingPlcHdr/>
              <w:text w:multiLine="1"/>
            </w:sdtPr>
            <w:sdtContent>
              <w:p w:rsidR="002A14CF" w:rsidRPr="00A36D41" w:rsidRDefault="00E54776" w:rsidP="00E45241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  <w:tr w:rsidR="00E45241" w:rsidRPr="00A36D41" w:rsidTr="006D6055">
        <w:tc>
          <w:tcPr>
            <w:tcW w:w="6400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ТИП ПРИВОДА ЗАСЛОНКИ ПЕЧИ</w:t>
            </w:r>
          </w:p>
          <w:p w:rsidR="002A14CF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ручной вбок</w:t>
            </w:r>
          </w:p>
          <w:p w:rsidR="002A14CF" w:rsidRDefault="002A14CF" w:rsidP="002A14CF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 w:rsidR="00E45241">
              <w:rPr>
                <w:rFonts w:ascii="Arial" w:hAnsi="Arial" w:cs="Arial"/>
                <w:sz w:val="18"/>
                <w:szCs w:val="18"/>
              </w:rPr>
              <w:t>электромеханический вверх</w:t>
            </w:r>
          </w:p>
          <w:p w:rsidR="00E45241" w:rsidRPr="00A36D41" w:rsidRDefault="002A14CF" w:rsidP="002A14CF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 w:rsidR="00E45241">
              <w:rPr>
                <w:rFonts w:ascii="Arial" w:hAnsi="Arial" w:cs="Arial"/>
                <w:sz w:val="18"/>
                <w:szCs w:val="18"/>
              </w:rPr>
              <w:t>заслонка является частью пода</w:t>
            </w:r>
            <w:r w:rsidR="00E45241"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26" w:type="dxa"/>
            <w:shd w:val="clear" w:color="auto" w:fill="auto"/>
          </w:tcPr>
          <w:p w:rsidR="00E45241" w:rsidRDefault="00E45241" w:rsidP="00827C70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1518741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A14CF" w:rsidRDefault="00E54776" w:rsidP="00827C70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2442521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A14CF" w:rsidRDefault="00E54776" w:rsidP="00827C70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1025835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A14CF" w:rsidRPr="00A36D41" w:rsidRDefault="00E54776" w:rsidP="00827C70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45241" w:rsidRPr="00A36D41" w:rsidTr="006D6055">
        <w:tc>
          <w:tcPr>
            <w:tcW w:w="6400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ТОПЛИВО: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тип газа:</w:t>
            </w:r>
          </w:p>
          <w:p w:rsidR="00E45241" w:rsidRPr="009A508F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калорийность</w:t>
            </w:r>
            <w:r w:rsidR="009A50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508F" w:rsidRPr="009A508F">
              <w:rPr>
                <w:rFonts w:ascii="Arial" w:hAnsi="Arial" w:cs="Arial"/>
                <w:sz w:val="18"/>
                <w:szCs w:val="18"/>
              </w:rPr>
              <w:t>[</w:t>
            </w:r>
            <w:r w:rsidR="009A508F" w:rsidRPr="00A36D41">
              <w:rPr>
                <w:rFonts w:ascii="Arial" w:hAnsi="Arial" w:cs="Arial"/>
                <w:sz w:val="18"/>
                <w:szCs w:val="18"/>
              </w:rPr>
              <w:t>ккал/м³</w:t>
            </w:r>
            <w:r w:rsidR="009A508F" w:rsidRPr="009A508F">
              <w:rPr>
                <w:rFonts w:ascii="Arial" w:hAnsi="Arial" w:cs="Arial"/>
                <w:sz w:val="18"/>
                <w:szCs w:val="18"/>
              </w:rPr>
              <w:t>]</w:t>
            </w:r>
            <w:r w:rsidR="009A508F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давление</w:t>
            </w:r>
            <w:r w:rsidR="009A50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508F" w:rsidRPr="009A508F">
              <w:rPr>
                <w:rFonts w:ascii="Arial" w:hAnsi="Arial" w:cs="Arial"/>
                <w:sz w:val="18"/>
                <w:szCs w:val="18"/>
              </w:rPr>
              <w:t>[</w:t>
            </w:r>
            <w:r w:rsidR="009A508F">
              <w:rPr>
                <w:rFonts w:ascii="Arial" w:hAnsi="Arial" w:cs="Arial"/>
                <w:sz w:val="18"/>
                <w:szCs w:val="18"/>
              </w:rPr>
              <w:t>Мп</w:t>
            </w:r>
            <w:r w:rsidR="009A508F">
              <w:rPr>
                <w:rFonts w:ascii="Arial" w:hAnsi="Arial" w:cs="Arial"/>
                <w:sz w:val="18"/>
                <w:szCs w:val="18"/>
              </w:rPr>
              <w:t>а</w:t>
            </w:r>
            <w:r w:rsidR="009A508F" w:rsidRPr="009A508F">
              <w:rPr>
                <w:rFonts w:ascii="Arial" w:hAnsi="Arial" w:cs="Arial"/>
                <w:sz w:val="18"/>
                <w:szCs w:val="18"/>
              </w:rPr>
              <w:t>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доступный объем потребления</w:t>
            </w:r>
            <w:r w:rsidR="009A508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A508F" w:rsidRPr="009A508F">
              <w:rPr>
                <w:rFonts w:ascii="Arial" w:hAnsi="Arial" w:cs="Arial"/>
                <w:sz w:val="18"/>
                <w:szCs w:val="18"/>
              </w:rPr>
              <w:t>[</w:t>
            </w:r>
            <w:r w:rsidR="009A508F">
              <w:rPr>
                <w:rFonts w:ascii="Arial" w:hAnsi="Arial" w:cs="Arial"/>
                <w:sz w:val="18"/>
                <w:szCs w:val="18"/>
              </w:rPr>
              <w:t>м</w:t>
            </w:r>
            <w:r w:rsidR="009A508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9A508F">
              <w:rPr>
                <w:rFonts w:ascii="Arial" w:hAnsi="Arial" w:cs="Arial"/>
                <w:sz w:val="18"/>
                <w:szCs w:val="18"/>
              </w:rPr>
              <w:t>/час</w:t>
            </w:r>
            <w:r w:rsidR="009A508F" w:rsidRPr="009A508F">
              <w:rPr>
                <w:rFonts w:ascii="Arial" w:hAnsi="Arial" w:cs="Arial"/>
                <w:sz w:val="18"/>
                <w:szCs w:val="18"/>
              </w:rPr>
              <w:t>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26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277163426"/>
              <w:placeholder>
                <w:docPart w:val="DefaultPlaceholder_1081868575"/>
              </w:placeholder>
              <w:dropDownList>
                <w:listItem w:displayText="природный газ" w:value="природный газ"/>
                <w:listItem w:displayText="пропан-бутановая смесь" w:value="пропан-бутановая смесь"/>
              </w:dropDownList>
            </w:sdtPr>
            <w:sdtContent>
              <w:p w:rsidR="00E45241" w:rsidRPr="00A36D41" w:rsidRDefault="0050716B" w:rsidP="00827C70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природный газ</w:t>
                </w:r>
              </w:p>
            </w:sdtContent>
          </w:sdt>
          <w:p w:rsidR="00E45241" w:rsidRPr="00A36D41" w:rsidRDefault="0050716B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32428629"/>
                <w:placeholder>
                  <w:docPart w:val="152EB35073A74C2FB5FAC416E86EFB49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="00E45241" w:rsidRPr="00A36D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45241" w:rsidRPr="00A36D41" w:rsidRDefault="001D7C27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97627993"/>
                <w:placeholder>
                  <w:docPart w:val="B000A29A29E6470A895AE5249483883A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="00E4524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45241" w:rsidRPr="006D6055" w:rsidRDefault="001D7C27" w:rsidP="009A508F">
            <w:pPr>
              <w:tabs>
                <w:tab w:val="right" w:pos="2564"/>
              </w:tabs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434562703"/>
                <w:placeholder>
                  <w:docPart w:val="515837F38BE3479AA3AA5379CD21B2FF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="006D605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E45241" w:rsidRPr="00A36D41" w:rsidTr="006D6055">
        <w:tc>
          <w:tcPr>
            <w:tcW w:w="6400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НАЛИЧИЕ РЕКУПЕРАЦИИ ТЕПЛА</w:t>
            </w:r>
            <w:r w:rsidRPr="00A36D4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 xml:space="preserve">центральный </w:t>
            </w:r>
            <w:r w:rsidRPr="00A36D41">
              <w:rPr>
                <w:rFonts w:ascii="Arial" w:hAnsi="Arial" w:cs="Arial"/>
                <w:sz w:val="18"/>
                <w:szCs w:val="18"/>
              </w:rPr>
              <w:t>рекуператор:</w:t>
            </w:r>
          </w:p>
          <w:p w:rsidR="00E45241" w:rsidRPr="00A36D41" w:rsidRDefault="00E45241" w:rsidP="00D462E1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рекуперативные горелки:</w:t>
            </w:r>
          </w:p>
        </w:tc>
        <w:tc>
          <w:tcPr>
            <w:tcW w:w="2926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953390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5241" w:rsidRDefault="00CF5576" w:rsidP="00E45241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315633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5241" w:rsidRPr="00A36D41" w:rsidRDefault="00CF5576" w:rsidP="00E45241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45241" w:rsidRPr="00A36D41" w:rsidTr="006D6055">
        <w:tc>
          <w:tcPr>
            <w:tcW w:w="6400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ЭЛЕКТРИЧЕСКАЯ ЭНЕРГИЯ: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питание</w:t>
            </w:r>
            <w:r w:rsidR="0044424F" w:rsidRPr="0044424F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44424F">
              <w:rPr>
                <w:rFonts w:ascii="Arial" w:hAnsi="Arial" w:cs="Arial"/>
                <w:sz w:val="18"/>
                <w:szCs w:val="18"/>
              </w:rPr>
              <w:t>В</w:t>
            </w:r>
            <w:r w:rsidR="0044424F" w:rsidRPr="0044424F">
              <w:rPr>
                <w:rFonts w:ascii="Arial" w:hAnsi="Arial" w:cs="Arial"/>
                <w:sz w:val="18"/>
                <w:szCs w:val="18"/>
              </w:rPr>
              <w:t>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частота</w:t>
            </w:r>
            <w:r w:rsidR="0044424F">
              <w:rPr>
                <w:rFonts w:ascii="Arial" w:hAnsi="Arial" w:cs="Arial"/>
                <w:sz w:val="18"/>
                <w:szCs w:val="18"/>
                <w:lang w:val="en-US"/>
              </w:rPr>
              <w:t xml:space="preserve"> [</w:t>
            </w:r>
            <w:r w:rsidR="0044424F">
              <w:rPr>
                <w:rFonts w:ascii="Arial" w:hAnsi="Arial" w:cs="Arial"/>
                <w:sz w:val="18"/>
                <w:szCs w:val="18"/>
              </w:rPr>
              <w:t>Гц</w:t>
            </w:r>
            <w:r w:rsidR="0044424F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26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241" w:rsidRDefault="00CF5576" w:rsidP="00E45241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22446776"/>
                <w:placeholder>
                  <w:docPart w:val="DefaultPlaceholder_1081868574"/>
                </w:placeholder>
                <w:text/>
              </w:sdtPr>
              <w:sdtContent>
                <w:r w:rsidR="00C44557">
                  <w:rPr>
                    <w:rFonts w:ascii="Arial" w:hAnsi="Arial" w:cs="Arial"/>
                    <w:sz w:val="18"/>
                    <w:szCs w:val="18"/>
                  </w:rPr>
                  <w:t>380</w:t>
                </w:r>
              </w:sdtContent>
            </w:sdt>
          </w:p>
          <w:p w:rsidR="00E45241" w:rsidRPr="00A36D41" w:rsidRDefault="00CF5576" w:rsidP="00C44557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87464284"/>
                <w:placeholder>
                  <w:docPart w:val="DefaultPlaceholder_1081868574"/>
                </w:placeholder>
                <w:text/>
              </w:sdtPr>
              <w:sdtContent>
                <w:r w:rsidR="00C44557">
                  <w:rPr>
                    <w:rFonts w:ascii="Arial" w:hAnsi="Arial" w:cs="Arial"/>
                    <w:sz w:val="18"/>
                    <w:szCs w:val="18"/>
                  </w:rPr>
                  <w:t>50</w:t>
                </w:r>
              </w:sdtContent>
            </w:sdt>
            <w:r w:rsidR="0044424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45241" w:rsidRPr="00A36D41" w:rsidTr="006D6055">
        <w:tc>
          <w:tcPr>
            <w:tcW w:w="6400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УСЛОВИЯ РАБОТЫ: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температура в цехе летом / зимой</w:t>
            </w:r>
            <w:r w:rsidR="0044424F" w:rsidRPr="0044424F">
              <w:rPr>
                <w:rFonts w:ascii="Arial" w:hAnsi="Arial" w:cs="Arial"/>
                <w:sz w:val="18"/>
                <w:szCs w:val="18"/>
              </w:rPr>
              <w:t xml:space="preserve"> [˚</w:t>
            </w:r>
            <w:r w:rsidR="0044424F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="0044424F" w:rsidRPr="0044424F">
              <w:rPr>
                <w:rFonts w:ascii="Arial" w:hAnsi="Arial" w:cs="Arial"/>
                <w:sz w:val="18"/>
                <w:szCs w:val="18"/>
              </w:rPr>
              <w:t>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высота над уровнем моря</w:t>
            </w:r>
            <w:r w:rsidR="0044424F" w:rsidRPr="0044424F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44424F">
              <w:rPr>
                <w:rFonts w:ascii="Arial" w:hAnsi="Arial" w:cs="Arial"/>
                <w:sz w:val="18"/>
                <w:szCs w:val="18"/>
              </w:rPr>
              <w:t>м</w:t>
            </w:r>
            <w:r w:rsidR="0044424F" w:rsidRPr="0044424F">
              <w:rPr>
                <w:rFonts w:ascii="Arial" w:hAnsi="Arial" w:cs="Arial"/>
                <w:sz w:val="18"/>
                <w:szCs w:val="18"/>
              </w:rPr>
              <w:t>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26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241" w:rsidRDefault="000B69D8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79201442"/>
                <w:placeholder>
                  <w:docPart w:val="DefaultPlaceholder_1081868574"/>
                </w:placeholder>
                <w:text/>
              </w:sdtPr>
              <w:sdtContent>
                <w:r w:rsidR="00E45241">
                  <w:rPr>
                    <w:rFonts w:ascii="Arial" w:hAnsi="Arial" w:cs="Arial"/>
                    <w:sz w:val="18"/>
                    <w:szCs w:val="18"/>
                  </w:rPr>
                  <w:t>+</w:t>
                </w:r>
                <w:r w:rsidR="003240F9">
                  <w:rPr>
                    <w:rFonts w:ascii="Arial" w:hAnsi="Arial" w:cs="Arial"/>
                    <w:sz w:val="18"/>
                    <w:szCs w:val="18"/>
                  </w:rPr>
                  <w:t>10</w:t>
                </w:r>
              </w:sdtContent>
            </w:sdt>
            <w:r w:rsidR="003240F9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A304F6">
              <w:rPr>
                <w:rFonts w:ascii="Arial" w:hAnsi="Arial" w:cs="Arial"/>
                <w:sz w:val="18"/>
                <w:szCs w:val="18"/>
                <w:lang w:val="en-US"/>
              </w:rPr>
              <w:t xml:space="preserve">/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18330447"/>
                <w:placeholder>
                  <w:docPart w:val="DefaultPlaceholder_1081868574"/>
                </w:placeholder>
                <w:text/>
              </w:sdtPr>
              <w:sdtContent>
                <w:r w:rsidR="00E45241">
                  <w:rPr>
                    <w:rFonts w:ascii="Arial" w:hAnsi="Arial" w:cs="Arial"/>
                    <w:sz w:val="18"/>
                    <w:szCs w:val="18"/>
                  </w:rPr>
                  <w:t>+35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-209034845"/>
              <w:placeholder>
                <w:docPart w:val="DefaultPlaceholder_1081868574"/>
              </w:placeholder>
              <w:showingPlcHdr/>
              <w:text/>
            </w:sdtPr>
            <w:sdtContent>
              <w:p w:rsidR="00E45241" w:rsidRPr="00A36D41" w:rsidRDefault="00A304F6" w:rsidP="00827C70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  <w:tr w:rsidR="00E45241" w:rsidRPr="00A36D41" w:rsidTr="006D6055">
        <w:tc>
          <w:tcPr>
            <w:tcW w:w="6400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>ДОСТУПНОЕ ПРОСТРАНСТВО В ЦЕХЕ: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ширина</w:t>
            </w:r>
            <w:r w:rsidR="000B69D8" w:rsidRPr="000B69D8">
              <w:rPr>
                <w:rFonts w:ascii="Arial" w:hAnsi="Arial" w:cs="Arial"/>
                <w:sz w:val="18"/>
                <w:szCs w:val="18"/>
              </w:rPr>
              <w:t xml:space="preserve"> [</w:t>
            </w:r>
            <w:r w:rsidR="000B69D8">
              <w:rPr>
                <w:rFonts w:ascii="Arial" w:hAnsi="Arial" w:cs="Arial"/>
                <w:sz w:val="18"/>
                <w:szCs w:val="18"/>
              </w:rPr>
              <w:t>м</w:t>
            </w:r>
            <w:r w:rsidR="000B69D8" w:rsidRPr="000B69D8">
              <w:rPr>
                <w:rFonts w:ascii="Arial" w:hAnsi="Arial" w:cs="Arial"/>
                <w:sz w:val="18"/>
                <w:szCs w:val="18"/>
              </w:rPr>
              <w:t>]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высота</w:t>
            </w:r>
            <w:r w:rsidR="000B69D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B69D8" w:rsidRPr="000B69D8">
              <w:rPr>
                <w:rFonts w:ascii="Arial" w:hAnsi="Arial" w:cs="Arial"/>
                <w:sz w:val="18"/>
                <w:szCs w:val="18"/>
              </w:rPr>
              <w:t>[</w:t>
            </w:r>
            <w:r w:rsidR="000B69D8">
              <w:rPr>
                <w:rFonts w:ascii="Arial" w:hAnsi="Arial" w:cs="Arial"/>
                <w:sz w:val="18"/>
                <w:szCs w:val="18"/>
              </w:rPr>
              <w:t>м</w:t>
            </w:r>
            <w:r w:rsidR="000B69D8" w:rsidRPr="000B69D8">
              <w:rPr>
                <w:rFonts w:ascii="Arial" w:hAnsi="Arial" w:cs="Arial"/>
                <w:sz w:val="18"/>
                <w:szCs w:val="18"/>
              </w:rPr>
              <w:t>]</w:t>
            </w:r>
            <w:r w:rsidR="000B69D8"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длина</w:t>
            </w:r>
            <w:r w:rsidR="000B69D8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0B69D8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="000B69D8">
              <w:rPr>
                <w:rFonts w:ascii="Arial" w:hAnsi="Arial" w:cs="Arial"/>
                <w:sz w:val="18"/>
                <w:szCs w:val="18"/>
              </w:rPr>
              <w:t>м</w:t>
            </w:r>
            <w:r w:rsidR="000B69D8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  <w:r w:rsidR="000B69D8"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есть планировка:</w:t>
            </w:r>
          </w:p>
        </w:tc>
        <w:tc>
          <w:tcPr>
            <w:tcW w:w="2926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-8" w:firstLine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14D6" w:rsidRDefault="00CF5576" w:rsidP="00FC14D6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6378446"/>
                <w:placeholder>
                  <w:docPart w:val="FA30C705919E4666840EFBFABE6AE4C9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="00C44557"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  <w:p w:rsidR="00FC14D6" w:rsidRDefault="00CF5576" w:rsidP="00FC14D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53102686"/>
                <w:placeholder>
                  <w:docPart w:val="64C9831A17604395B5EEA36FACA9FC68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="00C44557"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  <w:p w:rsidR="00E45241" w:rsidRDefault="00CF5576" w:rsidP="00FC14D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656645450"/>
                <w:placeholder>
                  <w:docPart w:val="271C6E5461CD436CA2759802566AB5D4"/>
                </w:placeholder>
                <w:showingPlcHdr/>
                <w:text/>
              </w:sdtPr>
              <w:sdtContent>
                <w:r w:rsidRPr="001A7CD8">
                  <w:rPr>
                    <w:rStyle w:val="a8"/>
                  </w:rPr>
                  <w:t>Место для ввода текста.</w:t>
                </w:r>
              </w:sdtContent>
            </w:sdt>
            <w:r w:rsidR="00C44557">
              <w:rPr>
                <w:rFonts w:ascii="Arial" w:hAnsi="Arial" w:cs="Arial"/>
                <w:sz w:val="18"/>
                <w:szCs w:val="18"/>
              </w:rPr>
              <w:t xml:space="preserve"> м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569737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C14D6" w:rsidRPr="00A36D41" w:rsidRDefault="00CF5576" w:rsidP="00C95901">
                <w:pPr>
                  <w:spacing w:line="360" w:lineRule="auto"/>
                  <w:ind w:left="-8" w:firstLine="8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45241" w:rsidRPr="00A36D41" w:rsidTr="006D6055">
        <w:tc>
          <w:tcPr>
            <w:tcW w:w="6400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РЕЖИМ РАБОТЫ ПЕЧИ</w:t>
            </w:r>
            <w:r w:rsidRPr="00A36D4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по программе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по уставке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26" w:type="dxa"/>
            <w:shd w:val="clear" w:color="auto" w:fill="auto"/>
          </w:tcPr>
          <w:p w:rsidR="00570A9A" w:rsidRDefault="00570A9A" w:rsidP="003240F9">
            <w:pPr>
              <w:spacing w:line="360" w:lineRule="auto"/>
              <w:ind w:left="-8" w:firstLine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286425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5241" w:rsidRDefault="002F2FB2" w:rsidP="003240F9">
                <w:pPr>
                  <w:spacing w:line="360" w:lineRule="auto"/>
                  <w:ind w:left="-8" w:firstLine="8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  <w:lang w:val="en-US"/>
              </w:rPr>
              <w:id w:val="1810128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F2FB2" w:rsidRPr="00BC500C" w:rsidRDefault="002F2FB2" w:rsidP="003240F9">
                <w:pPr>
                  <w:spacing w:line="360" w:lineRule="auto"/>
                  <w:ind w:left="-8" w:firstLine="8"/>
                  <w:jc w:val="both"/>
                  <w:rPr>
                    <w:rFonts w:ascii="Arial" w:hAnsi="Arial" w:cs="Arial"/>
                    <w:sz w:val="18"/>
                    <w:szCs w:val="18"/>
                    <w:lang w:val="en-US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  <w:lang w:val="en-US"/>
                  </w:rPr>
                  <w:t>☐</w:t>
                </w:r>
              </w:p>
            </w:sdtContent>
          </w:sdt>
        </w:tc>
      </w:tr>
      <w:tr w:rsidR="00E45241" w:rsidRPr="00A36D41" w:rsidTr="006D6055">
        <w:tc>
          <w:tcPr>
            <w:tcW w:w="6400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ПАНЕЛЬ УПРАВЛЕНИЯ (сообщения)</w:t>
            </w:r>
            <w:r w:rsidRPr="00A36D4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да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нет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26" w:type="dxa"/>
            <w:shd w:val="clear" w:color="auto" w:fill="auto"/>
          </w:tcPr>
          <w:p w:rsidR="00FC14D6" w:rsidRDefault="00FC14D6" w:rsidP="00FC14D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45241" w:rsidRDefault="00680D14" w:rsidP="002F2FB2">
            <w:pPr>
              <w:tabs>
                <w:tab w:val="left" w:pos="825"/>
              </w:tabs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 w:hint="eastAsia"/>
                  <w:sz w:val="18"/>
                  <w:szCs w:val="18"/>
                </w:rPr>
                <w:id w:val="-119398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MS Gothic" w:eastAsia="MS Gothic" w:hAnsi="MS Gothic" w:cs="Arial" w:hint="eastAsia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5787746"/>
                <w:placeholder>
                  <w:docPart w:val="2B2D46E936254E00886C08AD88A0D8BC"/>
                </w:placeholder>
                <w:showingPlcHdr/>
                <w:text w:multiLine="1"/>
              </w:sdtPr>
              <w:sdtContent>
                <w:r w:rsidR="002F2FB2" w:rsidRPr="001A7CD8">
                  <w:rPr>
                    <w:rStyle w:val="a8"/>
                  </w:rPr>
                  <w:t>Место для ввода текста.</w:t>
                </w:r>
              </w:sdtContent>
            </w:sdt>
          </w:p>
          <w:sdt>
            <w:sdtPr>
              <w:rPr>
                <w:rFonts w:ascii="Arial" w:hAnsi="Arial" w:cs="Arial"/>
                <w:sz w:val="18"/>
                <w:szCs w:val="18"/>
              </w:rPr>
              <w:id w:val="2101986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2F2FB2" w:rsidRPr="00CF3C3C" w:rsidRDefault="00680D14" w:rsidP="00570A9A">
                <w:pPr>
                  <w:spacing w:line="360" w:lineRule="auto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45241" w:rsidRPr="00A36D41" w:rsidTr="006D6055">
        <w:tc>
          <w:tcPr>
            <w:tcW w:w="6400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СИСТЕМА РЕГИСТРАЦИИ</w:t>
            </w:r>
            <w:r w:rsidRPr="00A36D4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бумажная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видеографическая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регистратор данных с USB-Flash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BE259D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нет системы регистраци</w:t>
            </w:r>
          </w:p>
        </w:tc>
        <w:tc>
          <w:tcPr>
            <w:tcW w:w="2926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-8" w:firstLine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0A9A" w:rsidRDefault="00570A9A" w:rsidP="00FC14D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C14D6" w:rsidRDefault="00C95901" w:rsidP="00FC14D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  <w:p w:rsidR="00E45241" w:rsidRPr="00A36D41" w:rsidRDefault="00C95901" w:rsidP="00931D62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</w:tr>
      <w:tr w:rsidR="00E45241" w:rsidRPr="00A36D41" w:rsidTr="006D6055">
        <w:tc>
          <w:tcPr>
            <w:tcW w:w="6400" w:type="dxa"/>
            <w:shd w:val="clear" w:color="auto" w:fill="auto"/>
          </w:tcPr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SCADA</w:t>
            </w:r>
            <w:r w:rsidRPr="00BE259D">
              <w:rPr>
                <w:rFonts w:ascii="Arial" w:hAnsi="Arial" w:cs="Arial"/>
                <w:b/>
                <w:sz w:val="18"/>
                <w:szCs w:val="18"/>
              </w:rPr>
              <w:t>- система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(Диспетчерское управление и сбор данных)</w:t>
            </w:r>
            <w:r w:rsidRPr="00A36D4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да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E45241" w:rsidRPr="00A36D41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36D41">
              <w:rPr>
                <w:rFonts w:ascii="Arial" w:hAnsi="Arial" w:cs="Arial"/>
                <w:sz w:val="18"/>
                <w:szCs w:val="18"/>
              </w:rPr>
              <w:t xml:space="preserve">          - </w:t>
            </w:r>
            <w:r>
              <w:rPr>
                <w:rFonts w:ascii="Arial" w:hAnsi="Arial" w:cs="Arial"/>
                <w:sz w:val="18"/>
                <w:szCs w:val="18"/>
              </w:rPr>
              <w:t>нет</w:t>
            </w:r>
            <w:r w:rsidRPr="00A36D4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926" w:type="dxa"/>
            <w:shd w:val="clear" w:color="auto" w:fill="auto"/>
          </w:tcPr>
          <w:p w:rsidR="00931D62" w:rsidRDefault="00931D62" w:rsidP="00C95901">
            <w:pPr>
              <w:spacing w:line="360" w:lineRule="auto"/>
              <w:ind w:left="-8" w:firstLine="8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sdt>
            <w:sdtPr>
              <w:rPr>
                <w:rFonts w:ascii="Arial" w:hAnsi="Arial" w:cs="Arial"/>
                <w:sz w:val="18"/>
                <w:szCs w:val="18"/>
              </w:rPr>
              <w:id w:val="-1793131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931D62" w:rsidRDefault="00680D14" w:rsidP="00C95901">
                <w:pPr>
                  <w:spacing w:line="360" w:lineRule="auto"/>
                  <w:ind w:left="-8" w:firstLine="8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sz w:val="18"/>
                <w:szCs w:val="18"/>
              </w:rPr>
              <w:id w:val="-1634245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E45241" w:rsidRPr="00A36D41" w:rsidRDefault="00680D14" w:rsidP="00C95901">
                <w:pPr>
                  <w:spacing w:line="360" w:lineRule="auto"/>
                  <w:ind w:left="-8" w:firstLine="8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p>
            </w:sdtContent>
          </w:sdt>
        </w:tc>
      </w:tr>
      <w:tr w:rsidR="00E45241" w:rsidRPr="00A36D41" w:rsidTr="006D6055">
        <w:trPr>
          <w:trHeight w:val="254"/>
        </w:trPr>
        <w:tc>
          <w:tcPr>
            <w:tcW w:w="9326" w:type="dxa"/>
            <w:gridSpan w:val="2"/>
            <w:shd w:val="clear" w:color="auto" w:fill="auto"/>
          </w:tcPr>
          <w:p w:rsidR="0022476E" w:rsidRDefault="00E45241" w:rsidP="00827C70">
            <w:pPr>
              <w:spacing w:line="360" w:lineRule="auto"/>
              <w:ind w:left="540" w:hanging="54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36D41">
              <w:rPr>
                <w:rFonts w:ascii="Arial" w:hAnsi="Arial" w:cs="Arial"/>
                <w:b/>
                <w:sz w:val="18"/>
                <w:szCs w:val="18"/>
              </w:rPr>
              <w:t xml:space="preserve">ПРИМЕЧАНИЯ: 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209764407"/>
              <w:placeholder>
                <w:docPart w:val="DefaultPlaceholder_1081868574"/>
              </w:placeholder>
              <w:showingPlcHdr/>
              <w:text w:multiLine="1"/>
            </w:sdtPr>
            <w:sdtContent>
              <w:p w:rsidR="005934F8" w:rsidRPr="00680D14" w:rsidRDefault="00680D14" w:rsidP="0022476E">
                <w:pPr>
                  <w:spacing w:line="360" w:lineRule="auto"/>
                  <w:ind w:left="540" w:hanging="540"/>
                  <w:jc w:val="both"/>
                  <w:rPr>
                    <w:rFonts w:ascii="Arial" w:hAnsi="Arial" w:cs="Arial"/>
                    <w:sz w:val="18"/>
                    <w:szCs w:val="18"/>
                  </w:rPr>
                </w:pPr>
                <w:r w:rsidRPr="001A7CD8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</w:tr>
    </w:tbl>
    <w:p w:rsidR="00E34384" w:rsidRDefault="00E34384" w:rsidP="00644167">
      <w:pPr>
        <w:spacing w:line="360" w:lineRule="auto"/>
        <w:ind w:firstLine="720"/>
        <w:jc w:val="both"/>
      </w:pPr>
    </w:p>
    <w:sectPr w:rsidR="00E34384" w:rsidSect="00570A9A">
      <w:footerReference w:type="even" r:id="rId7"/>
      <w:footerReference w:type="default" r:id="rId8"/>
      <w:pgSz w:w="11906" w:h="16838"/>
      <w:pgMar w:top="567" w:right="1274" w:bottom="839" w:left="1134" w:header="720" w:footer="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F8" w:rsidRDefault="00CA7FF8">
      <w:r>
        <w:separator/>
      </w:r>
    </w:p>
  </w:endnote>
  <w:endnote w:type="continuationSeparator" w:id="0">
    <w:p w:rsidR="00CA7FF8" w:rsidRDefault="00CA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84" w:rsidRDefault="00E343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4384" w:rsidRDefault="00E343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384" w:rsidRDefault="00E343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230F">
      <w:rPr>
        <w:rStyle w:val="a6"/>
        <w:noProof/>
      </w:rPr>
      <w:t>2</w:t>
    </w:r>
    <w:r>
      <w:rPr>
        <w:rStyle w:val="a6"/>
      </w:rPr>
      <w:fldChar w:fldCharType="end"/>
    </w:r>
  </w:p>
  <w:p w:rsidR="00E34384" w:rsidRDefault="00E343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F8" w:rsidRDefault="00CA7FF8">
      <w:r>
        <w:separator/>
      </w:r>
    </w:p>
  </w:footnote>
  <w:footnote w:type="continuationSeparator" w:id="0">
    <w:p w:rsidR="00CA7FF8" w:rsidRDefault="00CA7F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05FBF"/>
    <w:multiLevelType w:val="singleLevel"/>
    <w:tmpl w:val="FA982A62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v3dVWSG+v0kfFc70HHOLf7ZRLKmr1fXsTVXM/2MpRplCglHcv5KQM7VuC913Y9lNY/e22a3I50ibcnLT42VUA==" w:salt="+6OUIABXx9PIQ1RB0MD+/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CA"/>
    <w:rsid w:val="000310AD"/>
    <w:rsid w:val="00051704"/>
    <w:rsid w:val="000825EC"/>
    <w:rsid w:val="000B69D8"/>
    <w:rsid w:val="00154DEA"/>
    <w:rsid w:val="001A50F8"/>
    <w:rsid w:val="001D7C27"/>
    <w:rsid w:val="001E3AAB"/>
    <w:rsid w:val="0022476E"/>
    <w:rsid w:val="00255C09"/>
    <w:rsid w:val="00294B16"/>
    <w:rsid w:val="002A14CF"/>
    <w:rsid w:val="002A2921"/>
    <w:rsid w:val="002A7A62"/>
    <w:rsid w:val="002F0392"/>
    <w:rsid w:val="002F2FB2"/>
    <w:rsid w:val="003240F9"/>
    <w:rsid w:val="00347216"/>
    <w:rsid w:val="0035028A"/>
    <w:rsid w:val="003762EF"/>
    <w:rsid w:val="003801BC"/>
    <w:rsid w:val="003A34EA"/>
    <w:rsid w:val="00401EE7"/>
    <w:rsid w:val="0044424F"/>
    <w:rsid w:val="00466A6C"/>
    <w:rsid w:val="00494F49"/>
    <w:rsid w:val="004956AA"/>
    <w:rsid w:val="004A5031"/>
    <w:rsid w:val="004B4285"/>
    <w:rsid w:val="004B42F6"/>
    <w:rsid w:val="004C39FF"/>
    <w:rsid w:val="0050716B"/>
    <w:rsid w:val="00533B06"/>
    <w:rsid w:val="00570A9A"/>
    <w:rsid w:val="00574E4F"/>
    <w:rsid w:val="005934F8"/>
    <w:rsid w:val="005946A0"/>
    <w:rsid w:val="0059758D"/>
    <w:rsid w:val="00597816"/>
    <w:rsid w:val="005A03D9"/>
    <w:rsid w:val="005C68E0"/>
    <w:rsid w:val="005D6DBC"/>
    <w:rsid w:val="005D7B85"/>
    <w:rsid w:val="006030D2"/>
    <w:rsid w:val="0062190C"/>
    <w:rsid w:val="00644167"/>
    <w:rsid w:val="00656DD3"/>
    <w:rsid w:val="00680D14"/>
    <w:rsid w:val="00697EF4"/>
    <w:rsid w:val="006B0500"/>
    <w:rsid w:val="006B3D8C"/>
    <w:rsid w:val="006B75F1"/>
    <w:rsid w:val="006D6055"/>
    <w:rsid w:val="006F6F1F"/>
    <w:rsid w:val="00701893"/>
    <w:rsid w:val="00733AD0"/>
    <w:rsid w:val="00760D2E"/>
    <w:rsid w:val="00785CD0"/>
    <w:rsid w:val="007A52F1"/>
    <w:rsid w:val="00816065"/>
    <w:rsid w:val="00827C70"/>
    <w:rsid w:val="008412B1"/>
    <w:rsid w:val="00850995"/>
    <w:rsid w:val="00877364"/>
    <w:rsid w:val="00887468"/>
    <w:rsid w:val="008D3985"/>
    <w:rsid w:val="00923656"/>
    <w:rsid w:val="00931D62"/>
    <w:rsid w:val="009912B0"/>
    <w:rsid w:val="009A508F"/>
    <w:rsid w:val="009D54D1"/>
    <w:rsid w:val="009E2A78"/>
    <w:rsid w:val="00A16D67"/>
    <w:rsid w:val="00A304F6"/>
    <w:rsid w:val="00A35239"/>
    <w:rsid w:val="00A55D2E"/>
    <w:rsid w:val="00B61453"/>
    <w:rsid w:val="00BB0239"/>
    <w:rsid w:val="00BB230F"/>
    <w:rsid w:val="00BE30D0"/>
    <w:rsid w:val="00C310CA"/>
    <w:rsid w:val="00C44557"/>
    <w:rsid w:val="00C53E60"/>
    <w:rsid w:val="00C700B9"/>
    <w:rsid w:val="00C95901"/>
    <w:rsid w:val="00CA440B"/>
    <w:rsid w:val="00CA7FF8"/>
    <w:rsid w:val="00CC632A"/>
    <w:rsid w:val="00CF5576"/>
    <w:rsid w:val="00D11471"/>
    <w:rsid w:val="00D3049D"/>
    <w:rsid w:val="00D462E1"/>
    <w:rsid w:val="00D5625F"/>
    <w:rsid w:val="00DD0834"/>
    <w:rsid w:val="00DD623E"/>
    <w:rsid w:val="00E15496"/>
    <w:rsid w:val="00E34384"/>
    <w:rsid w:val="00E429A9"/>
    <w:rsid w:val="00E45241"/>
    <w:rsid w:val="00E54776"/>
    <w:rsid w:val="00EC0EB6"/>
    <w:rsid w:val="00ED00C6"/>
    <w:rsid w:val="00F61A4E"/>
    <w:rsid w:val="00F709B3"/>
    <w:rsid w:val="00F722A9"/>
    <w:rsid w:val="00F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28DDC-116F-4BF8-9ADF-19A6BB42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851" w:right="-908" w:firstLine="709"/>
      <w:jc w:val="center"/>
      <w:outlineLvl w:val="0"/>
    </w:pPr>
    <w:rPr>
      <w:b/>
      <w:color w:val="000000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Pr>
      <w:snapToGrid w:val="0"/>
    </w:rPr>
  </w:style>
  <w:style w:type="paragraph" w:styleId="a3">
    <w:name w:val="Block Text"/>
    <w:basedOn w:val="a"/>
    <w:pPr>
      <w:ind w:left="-142" w:right="-286"/>
    </w:pPr>
    <w:rPr>
      <w:sz w:val="28"/>
    </w:rPr>
  </w:style>
  <w:style w:type="paragraph" w:styleId="a4">
    <w:name w:val="Body Text"/>
    <w:basedOn w:val="a"/>
    <w:pPr>
      <w:tabs>
        <w:tab w:val="left" w:pos="426"/>
      </w:tabs>
      <w:jc w:val="center"/>
    </w:pPr>
    <w:rPr>
      <w:b/>
      <w:color w:val="000000"/>
      <w:sz w:val="24"/>
    </w:rPr>
  </w:style>
  <w:style w:type="paragraph" w:styleId="2">
    <w:name w:val="Body Text 2"/>
    <w:basedOn w:val="a"/>
    <w:pPr>
      <w:tabs>
        <w:tab w:val="left" w:pos="426"/>
      </w:tabs>
    </w:pPr>
    <w:rPr>
      <w:color w:val="000000"/>
      <w:sz w:val="26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rsid w:val="004956AA"/>
    <w:pPr>
      <w:tabs>
        <w:tab w:val="center" w:pos="4677"/>
        <w:tab w:val="right" w:pos="9355"/>
      </w:tabs>
    </w:pPr>
  </w:style>
  <w:style w:type="character" w:styleId="a8">
    <w:name w:val="Placeholder Text"/>
    <w:basedOn w:val="a0"/>
    <w:uiPriority w:val="99"/>
    <w:semiHidden/>
    <w:rsid w:val="00ED00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5EE24-49DC-4A50-BC26-D4BCAAB25DC1}"/>
      </w:docPartPr>
      <w:docPartBody>
        <w:p w:rsidR="00000000" w:rsidRDefault="00592556"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6FB8613DDC4977B7C27D4C9CDBA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EC0DDC-58C3-460A-AB09-E6A9D8E2DCC1}"/>
      </w:docPartPr>
      <w:docPartBody>
        <w:p w:rsidR="00000000" w:rsidRDefault="00592556" w:rsidP="00592556">
          <w:pPr>
            <w:pStyle w:val="586FB8613DDC4977B7C27D4C9CDBAFDA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A1D35570A4493A8331E61947060C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8C22EB-8B3F-4E90-9B3F-BACB8F48CB5B}"/>
      </w:docPartPr>
      <w:docPartBody>
        <w:p w:rsidR="00000000" w:rsidRDefault="00592556" w:rsidP="00592556">
          <w:pPr>
            <w:pStyle w:val="89A1D35570A4493A8331E61947060C36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1D062F6F09474AA4C9030453EB67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DCF339-6567-4623-84E6-D9395C095B11}"/>
      </w:docPartPr>
      <w:docPartBody>
        <w:p w:rsidR="00000000" w:rsidRDefault="00592556" w:rsidP="00592556">
          <w:pPr>
            <w:pStyle w:val="611D062F6F09474AA4C9030453EB67B0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148DE2B0014FAF853F3CEEB1E506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753A0-A976-4157-BEB1-52BF82C7FBDC}"/>
      </w:docPartPr>
      <w:docPartBody>
        <w:p w:rsidR="00000000" w:rsidRDefault="00592556" w:rsidP="00592556">
          <w:pPr>
            <w:pStyle w:val="AC148DE2B0014FAF853F3CEEB1E5063D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A5C681CCC4432E941E968535897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69C9D5-A9DC-4FC4-B211-A77AB46FA6B6}"/>
      </w:docPartPr>
      <w:docPartBody>
        <w:p w:rsidR="00000000" w:rsidRDefault="00592556" w:rsidP="00592556">
          <w:pPr>
            <w:pStyle w:val="04A5C681CCC4432E941E968535897C91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607FAB38A24325916DB546093943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474922-EF0D-4823-9C99-F566C39C2B17}"/>
      </w:docPartPr>
      <w:docPartBody>
        <w:p w:rsidR="00000000" w:rsidRDefault="00592556" w:rsidP="00592556">
          <w:pPr>
            <w:pStyle w:val="A5607FAB38A24325916DB54609394361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84AE269B034B70A229B27467B644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78DCEC-24A3-4F12-A4A7-0ACB96F1122B}"/>
      </w:docPartPr>
      <w:docPartBody>
        <w:p w:rsidR="00000000" w:rsidRDefault="00592556" w:rsidP="00592556">
          <w:pPr>
            <w:pStyle w:val="1984AE269B034B70A229B27467B6440D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EC7B9-ACDD-4CB9-B8FA-05AB841288EA}"/>
      </w:docPartPr>
      <w:docPartBody>
        <w:p w:rsidR="00000000" w:rsidRDefault="00592556">
          <w:r w:rsidRPr="001A7CD8">
            <w:rPr>
              <w:rStyle w:val="a3"/>
            </w:rPr>
            <w:t>Выберите элемент.</w:t>
          </w:r>
        </w:p>
      </w:docPartBody>
    </w:docPart>
    <w:docPart>
      <w:docPartPr>
        <w:name w:val="407FB347018A40908E74F278F1BDB6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8958D-AE72-4276-A3A4-2E3F8EC1F4B5}"/>
      </w:docPartPr>
      <w:docPartBody>
        <w:p w:rsidR="00000000" w:rsidRDefault="00592556" w:rsidP="00592556">
          <w:pPr>
            <w:pStyle w:val="407FB347018A40908E74F278F1BDB6BA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B68844D3514FA3BB8D7FC1E8B080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CDA4F-A989-4FA8-B813-674934A34254}"/>
      </w:docPartPr>
      <w:docPartBody>
        <w:p w:rsidR="00000000" w:rsidRDefault="00592556" w:rsidP="00592556">
          <w:pPr>
            <w:pStyle w:val="7FB68844D3514FA3BB8D7FC1E8B0804A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2B248F824D4BDBBB70562B69C3F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4F2CF8-1E96-4F74-930B-C91965E93CE1}"/>
      </w:docPartPr>
      <w:docPartBody>
        <w:p w:rsidR="00000000" w:rsidRDefault="00592556" w:rsidP="00592556">
          <w:pPr>
            <w:pStyle w:val="772B248F824D4BDBBB70562B69C3FF2F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59FBB771F9430F84FAE3213D5318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9075D5-7010-4F70-B639-257D0C897F0C}"/>
      </w:docPartPr>
      <w:docPartBody>
        <w:p w:rsidR="00000000" w:rsidRDefault="00592556" w:rsidP="00592556">
          <w:pPr>
            <w:pStyle w:val="CA59FBB771F9430F84FAE3213D531806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111748388E4396BE23BE6D93229E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EE6E21-B840-4997-8569-6313E7F31083}"/>
      </w:docPartPr>
      <w:docPartBody>
        <w:p w:rsidR="00000000" w:rsidRDefault="00592556" w:rsidP="00592556">
          <w:pPr>
            <w:pStyle w:val="2F111748388E4396BE23BE6D93229E9A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C3A3AD8C6E45D7A3263F2E19531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3A787-1C1C-4E55-AE9D-C5738B5EB3BD}"/>
      </w:docPartPr>
      <w:docPartBody>
        <w:p w:rsidR="00000000" w:rsidRDefault="00592556" w:rsidP="00592556">
          <w:pPr>
            <w:pStyle w:val="5FC3A3AD8C6E45D7A3263F2E19531FB8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E243E6CA154EDF81AB395CDDF15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829DA2-BF64-46DD-B698-FD338BAB3359}"/>
      </w:docPartPr>
      <w:docPartBody>
        <w:p w:rsidR="00000000" w:rsidRDefault="00592556" w:rsidP="00592556">
          <w:pPr>
            <w:pStyle w:val="5AE243E6CA154EDF81AB395CDDF15F0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8BD0BFFD2A42F39F42BA05EF4F3B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02BFF4-186C-4D66-AA88-09BAC15C8F8F}"/>
      </w:docPartPr>
      <w:docPartBody>
        <w:p w:rsidR="00000000" w:rsidRDefault="00592556" w:rsidP="00592556">
          <w:pPr>
            <w:pStyle w:val="B78BD0BFFD2A42F39F42BA05EF4F3B8C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EF44D2C56D49C1B85330FA8425A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ADD9A4-6F14-4A5D-88E2-FE90C275AD70}"/>
      </w:docPartPr>
      <w:docPartBody>
        <w:p w:rsidR="00000000" w:rsidRDefault="00592556" w:rsidP="00592556">
          <w:pPr>
            <w:pStyle w:val="8DEF44D2C56D49C1B85330FA8425AE46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7B8FBDF9FE4111A8FDDD3146B8E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02D268-498C-4A7B-8E79-3A3903C78C7B}"/>
      </w:docPartPr>
      <w:docPartBody>
        <w:p w:rsidR="00000000" w:rsidRDefault="00592556" w:rsidP="00592556">
          <w:pPr>
            <w:pStyle w:val="8C7B8FBDF9FE4111A8FDDD3146B8EFAC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82FB4E594834BDDA04BC9B04E3C5E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6039F-862B-4EBD-B1E9-5FA1C7524659}"/>
      </w:docPartPr>
      <w:docPartBody>
        <w:p w:rsidR="00000000" w:rsidRDefault="00592556" w:rsidP="00592556">
          <w:pPr>
            <w:pStyle w:val="782FB4E594834BDDA04BC9B04E3C5EDD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779C75A66B466CA61699980430D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A068F-F0B4-4488-8411-0B0F7D61F23A}"/>
      </w:docPartPr>
      <w:docPartBody>
        <w:p w:rsidR="00000000" w:rsidRDefault="00592556" w:rsidP="00592556">
          <w:pPr>
            <w:pStyle w:val="EA779C75A66B466CA61699980430DB0B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A412652D4A48AEA033C63832EB19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C32709-7454-4E53-824D-A8452B41AFCF}"/>
      </w:docPartPr>
      <w:docPartBody>
        <w:p w:rsidR="00000000" w:rsidRDefault="00592556" w:rsidP="00592556">
          <w:pPr>
            <w:pStyle w:val="3CA412652D4A48AEA033C63832EB19A2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372848057D46FAADFC43DFFFA38B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CFEC58-9072-42FD-8CA2-AC7906C0D622}"/>
      </w:docPartPr>
      <w:docPartBody>
        <w:p w:rsidR="00000000" w:rsidRDefault="00592556" w:rsidP="00592556">
          <w:pPr>
            <w:pStyle w:val="BB372848057D46FAADFC43DFFFA38B09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75E31F93F6F4259A6EF7D8A1D78CB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8BF6C0-9E24-4CF8-91DE-977B254A7455}"/>
      </w:docPartPr>
      <w:docPartBody>
        <w:p w:rsidR="00000000" w:rsidRDefault="00592556" w:rsidP="00592556">
          <w:pPr>
            <w:pStyle w:val="975E31F93F6F4259A6EF7D8A1D78CBBF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3CF0BA5CB1471EA64CBB4D913BAF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D0F847-1DAE-4E7A-8734-B7075C0B8560}"/>
      </w:docPartPr>
      <w:docPartBody>
        <w:p w:rsidR="00000000" w:rsidRDefault="00592556" w:rsidP="00592556">
          <w:pPr>
            <w:pStyle w:val="9D3CF0BA5CB1471EA64CBB4D913BAFA7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DE17E390D47F8A37A08D5CC9880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2855FE-7FB8-41E3-8B8F-BCF5979819A6}"/>
      </w:docPartPr>
      <w:docPartBody>
        <w:p w:rsidR="00000000" w:rsidRDefault="00592556" w:rsidP="00592556">
          <w:pPr>
            <w:pStyle w:val="ADFDE17E390D47F8A37A08D5CC98804E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C7B3B6C45B499DB77A2EABD906E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66562D-F322-4B11-A4D2-2409796848EA}"/>
      </w:docPartPr>
      <w:docPartBody>
        <w:p w:rsidR="00000000" w:rsidRDefault="00592556" w:rsidP="00592556">
          <w:pPr>
            <w:pStyle w:val="33C7B3B6C45B499DB77A2EABD906E72D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A8D86D398B48CB99E68A9A9319EC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BA810A-5F3F-46DC-8526-066EB33D9D88}"/>
      </w:docPartPr>
      <w:docPartBody>
        <w:p w:rsidR="00000000" w:rsidRDefault="00592556" w:rsidP="00592556">
          <w:pPr>
            <w:pStyle w:val="95A8D86D398B48CB99E68A9A9319EC2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EF0BE1BDD840D3BDE33985FCD68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05AEC-D1F6-4BED-9298-4C08B099AF40}"/>
      </w:docPartPr>
      <w:docPartBody>
        <w:p w:rsidR="00000000" w:rsidRDefault="00592556" w:rsidP="00592556">
          <w:pPr>
            <w:pStyle w:val="55EF0BE1BDD840D3BDE33985FCD68C01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2EB35073A74C2FB5FAC416E86EFB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FCE69-53B2-4A7A-A6D5-D1A49C091ACD}"/>
      </w:docPartPr>
      <w:docPartBody>
        <w:p w:rsidR="00000000" w:rsidRDefault="00592556" w:rsidP="00592556">
          <w:pPr>
            <w:pStyle w:val="152EB35073A74C2FB5FAC416E86EFB49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00A29A29E6470A895AE52494838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0BFEC-A38B-4227-8B11-3BAD451E6FD2}"/>
      </w:docPartPr>
      <w:docPartBody>
        <w:p w:rsidR="00000000" w:rsidRDefault="00592556" w:rsidP="00592556">
          <w:pPr>
            <w:pStyle w:val="B000A29A29E6470A895AE5249483883A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5837F38BE3479AA3AA5379CD21B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963E5-05EA-4088-985A-5C584FAA40F7}"/>
      </w:docPartPr>
      <w:docPartBody>
        <w:p w:rsidR="00000000" w:rsidRDefault="00592556" w:rsidP="00592556">
          <w:pPr>
            <w:pStyle w:val="515837F38BE3479AA3AA5379CD21B2FF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30C705919E4666840EFBFABE6AE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9925E-17DC-4D41-A3EB-35E535B829ED}"/>
      </w:docPartPr>
      <w:docPartBody>
        <w:p w:rsidR="00000000" w:rsidRDefault="00592556" w:rsidP="00592556">
          <w:pPr>
            <w:pStyle w:val="FA30C705919E4666840EFBFABE6AE4C9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C9831A17604395B5EEA36FACA9FC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B9A36-A93D-4F90-B044-B49730FA2D90}"/>
      </w:docPartPr>
      <w:docPartBody>
        <w:p w:rsidR="00000000" w:rsidRDefault="00592556" w:rsidP="00592556">
          <w:pPr>
            <w:pStyle w:val="64C9831A17604395B5EEA36FACA9FC68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71C6E5461CD436CA2759802566AB5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A7F189-2447-47C6-99B2-64258F3C3044}"/>
      </w:docPartPr>
      <w:docPartBody>
        <w:p w:rsidR="00000000" w:rsidRDefault="00592556" w:rsidP="00592556">
          <w:pPr>
            <w:pStyle w:val="271C6E5461CD436CA2759802566AB5D4"/>
          </w:pPr>
          <w:r w:rsidRPr="001A7CD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2D46E936254E00886C08AD88A0D8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BFF737-4104-48D8-85E7-1B9647816F67}"/>
      </w:docPartPr>
      <w:docPartBody>
        <w:p w:rsidR="00000000" w:rsidRDefault="00592556" w:rsidP="00592556">
          <w:pPr>
            <w:pStyle w:val="2B2D46E936254E00886C08AD88A0D8BC"/>
          </w:pPr>
          <w:r w:rsidRPr="001A7CD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56"/>
    <w:rsid w:val="0028627C"/>
    <w:rsid w:val="0059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92556"/>
    <w:rPr>
      <w:color w:val="808080"/>
    </w:rPr>
  </w:style>
  <w:style w:type="paragraph" w:customStyle="1" w:styleId="586FB8613DDC4977B7C27D4C9CDBAFDA">
    <w:name w:val="586FB8613DDC4977B7C27D4C9CDBAFDA"/>
    <w:rsid w:val="00592556"/>
  </w:style>
  <w:style w:type="paragraph" w:customStyle="1" w:styleId="89A1D35570A4493A8331E61947060C36">
    <w:name w:val="89A1D35570A4493A8331E61947060C36"/>
    <w:rsid w:val="00592556"/>
  </w:style>
  <w:style w:type="paragraph" w:customStyle="1" w:styleId="611D062F6F09474AA4C9030453EB67B0">
    <w:name w:val="611D062F6F09474AA4C9030453EB67B0"/>
    <w:rsid w:val="00592556"/>
  </w:style>
  <w:style w:type="paragraph" w:customStyle="1" w:styleId="478DD6EC77DE4063B55080869563BF89">
    <w:name w:val="478DD6EC77DE4063B55080869563BF89"/>
    <w:rsid w:val="00592556"/>
  </w:style>
  <w:style w:type="paragraph" w:customStyle="1" w:styleId="AC148DE2B0014FAF853F3CEEB1E5063D">
    <w:name w:val="AC148DE2B0014FAF853F3CEEB1E5063D"/>
    <w:rsid w:val="00592556"/>
  </w:style>
  <w:style w:type="paragraph" w:customStyle="1" w:styleId="04A5C681CCC4432E941E968535897C91">
    <w:name w:val="04A5C681CCC4432E941E968535897C91"/>
    <w:rsid w:val="00592556"/>
  </w:style>
  <w:style w:type="paragraph" w:customStyle="1" w:styleId="A5607FAB38A24325916DB54609394361">
    <w:name w:val="A5607FAB38A24325916DB54609394361"/>
    <w:rsid w:val="00592556"/>
  </w:style>
  <w:style w:type="paragraph" w:customStyle="1" w:styleId="1984AE269B034B70A229B27467B6440D">
    <w:name w:val="1984AE269B034B70A229B27467B6440D"/>
    <w:rsid w:val="00592556"/>
  </w:style>
  <w:style w:type="paragraph" w:customStyle="1" w:styleId="407FB347018A40908E74F278F1BDB6BA">
    <w:name w:val="407FB347018A40908E74F278F1BDB6BA"/>
    <w:rsid w:val="0059255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FB68844D3514FA3BB8D7FC1E8B0804A">
    <w:name w:val="7FB68844D3514FA3BB8D7FC1E8B0804A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6FB8613DDC4977B7C27D4C9CDBAFDA1">
    <w:name w:val="586FB8613DDC4977B7C27D4C9CDBAFDA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1D35570A4493A8331E61947060C361">
    <w:name w:val="89A1D35570A4493A8331E61947060C36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1D062F6F09474AA4C9030453EB67B01">
    <w:name w:val="611D062F6F09474AA4C9030453EB67B0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2B248F824D4BDBBB70562B69C3FF2F">
    <w:name w:val="772B248F824D4BDBBB70562B69C3FF2F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59FBB771F9430F84FAE3213D531806">
    <w:name w:val="CA59FBB771F9430F84FAE3213D531806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F111748388E4396BE23BE6D93229E9A">
    <w:name w:val="2F111748388E4396BE23BE6D93229E9A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148DE2B0014FAF853F3CEEB1E5063D1">
    <w:name w:val="AC148DE2B0014FAF853F3CEEB1E5063D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C3A3AD8C6E45D7A3263F2E19531FB8">
    <w:name w:val="5FC3A3AD8C6E45D7A3263F2E19531FB8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AE243E6CA154EDF81AB395CDDF15F01">
    <w:name w:val="5AE243E6CA154EDF81AB395CDDF15F0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8BD0BFFD2A42F39F42BA05EF4F3B8C">
    <w:name w:val="B78BD0BFFD2A42F39F42BA05EF4F3B8C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EF44D2C56D49C1B85330FA8425AE46">
    <w:name w:val="8DEF44D2C56D49C1B85330FA8425AE46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A5C681CCC4432E941E968535897C911">
    <w:name w:val="04A5C681CCC4432E941E968535897C91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07FAB38A24325916DB546093943611">
    <w:name w:val="A5607FAB38A24325916DB54609394361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7B8FBDF9FE4111A8FDDD3146B8EFAC">
    <w:name w:val="8C7B8FBDF9FE4111A8FDDD3146B8EFAC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2FB4E594834BDDA04BC9B04E3C5EDD">
    <w:name w:val="782FB4E594834BDDA04BC9B04E3C5EDD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779C75A66B466CA61699980430DB0B">
    <w:name w:val="EA779C75A66B466CA61699980430DB0B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A412652D4A48AEA033C63832EB19A2">
    <w:name w:val="3CA412652D4A48AEA033C63832EB19A2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B372848057D46FAADFC43DFFFA38B09">
    <w:name w:val="BB372848057D46FAADFC43DFFFA38B09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5E31F93F6F4259A6EF7D8A1D78CBBF">
    <w:name w:val="975E31F93F6F4259A6EF7D8A1D78CBBF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3CF0BA5CB1471EA64CBB4D913BAFA7">
    <w:name w:val="9D3CF0BA5CB1471EA64CBB4D913BAFA7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FDE17E390D47F8A37A08D5CC98804E">
    <w:name w:val="ADFDE17E390D47F8A37A08D5CC98804E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C7B3B6C45B499DB77A2EABD906E72D">
    <w:name w:val="33C7B3B6C45B499DB77A2EABD906E72D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84AE269B034B70A229B27467B6440D1">
    <w:name w:val="1984AE269B034B70A229B27467B6440D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A8D86D398B48CB99E68A9A9319EC21">
    <w:name w:val="95A8D86D398B48CB99E68A9A9319EC2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EF0BE1BDD840D3BDE33985FCD68C01">
    <w:name w:val="55EF0BE1BDD840D3BDE33985FCD68C01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2EB35073A74C2FB5FAC416E86EFB49">
    <w:name w:val="152EB35073A74C2FB5FAC416E86EFB49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0A29A29E6470A895AE5249483883A">
    <w:name w:val="B000A29A29E6470A895AE5249483883A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837F38BE3479AA3AA5379CD21B2FF">
    <w:name w:val="515837F38BE3479AA3AA5379CD21B2FF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30C705919E4666840EFBFABE6AE4C9">
    <w:name w:val="FA30C705919E4666840EFBFABE6AE4C9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C9831A17604395B5EEA36FACA9FC68">
    <w:name w:val="64C9831A17604395B5EEA36FACA9FC68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1C6E5461CD436CA2759802566AB5D4">
    <w:name w:val="271C6E5461CD436CA2759802566AB5D4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2D46E936254E00886C08AD88A0D8BC">
    <w:name w:val="2B2D46E936254E00886C08AD88A0D8BC"/>
    <w:rsid w:val="005925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0</TotalTime>
  <Pages>1</Pages>
  <Words>536</Words>
  <Characters>3131</Characters>
  <Application>Microsoft Office Word</Application>
  <DocSecurity>0</DocSecurity>
  <Lines>240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Накал</Company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Мария</dc:creator>
  <cp:keywords/>
  <cp:lastModifiedBy>Ильичев Евгений Вячеславович</cp:lastModifiedBy>
  <cp:revision>2</cp:revision>
  <cp:lastPrinted>2020-07-08T15:53:00Z</cp:lastPrinted>
  <dcterms:created xsi:type="dcterms:W3CDTF">2020-08-28T08:34:00Z</dcterms:created>
  <dcterms:modified xsi:type="dcterms:W3CDTF">2020-08-28T08:34:00Z</dcterms:modified>
</cp:coreProperties>
</file>